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5T00:00:00Z">
          <w:dateFormat w:val="M/d/yyyy"/>
          <w:lid w:val="en-US"/>
          <w:storeMappedDataAs w:val="dateTime"/>
          <w:calendar w:val="gregorian"/>
        </w:date>
      </w:sdtPr>
      <w:sdtEndPr/>
      <w:sdtContent>
        <w:p w:rsidR="00397F62" w:rsidRPr="00891DED" w:rsidRDefault="00745C74" w:rsidP="0046071E">
          <w:pPr>
            <w:pStyle w:val="Heading1"/>
            <w:rPr>
              <w:b w:val="0"/>
              <w:sz w:val="20"/>
              <w:szCs w:val="20"/>
            </w:rPr>
          </w:pPr>
          <w:r>
            <w:rPr>
              <w:b w:val="0"/>
              <w:sz w:val="20"/>
              <w:szCs w:val="20"/>
              <w:lang w:val="en-US"/>
            </w:rPr>
            <w:t>8/15/2020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DA25F9">
        <w:t>2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745C74">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745C74">
        <w:t>Internship</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745C74">
        <w:t>INTE 2903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745C74">
        <w:t>INTE 2902</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A25F9">
        <w:fldChar w:fldCharType="begin">
          <w:ffData>
            <w:name w:val="Text27"/>
            <w:enabled/>
            <w:calcOnExit w:val="0"/>
            <w:textInput>
              <w:maxLength w:val="30"/>
            </w:textInput>
          </w:ffData>
        </w:fldChar>
      </w:r>
      <w:bookmarkStart w:id="5" w:name="Text27"/>
      <w:r w:rsidRPr="00DA25F9">
        <w:instrText xml:space="preserve"> FORMTEXT </w:instrText>
      </w:r>
      <w:r w:rsidRPr="00DA25F9">
        <w:fldChar w:fldCharType="separate"/>
      </w:r>
      <w:r w:rsidR="00745C74" w:rsidRPr="00DA25F9">
        <w:t>0</w:t>
      </w:r>
      <w:r w:rsidRPr="00DA25F9">
        <w:fldChar w:fldCharType="end"/>
      </w:r>
      <w:bookmarkEnd w:id="5"/>
      <w:r w:rsidRPr="00DA25F9">
        <w:t>-</w:t>
      </w:r>
      <w:r w:rsidRPr="00DA25F9">
        <w:fldChar w:fldCharType="begin">
          <w:ffData>
            <w:name w:val="Text33"/>
            <w:enabled/>
            <w:calcOnExit w:val="0"/>
            <w:textInput/>
          </w:ffData>
        </w:fldChar>
      </w:r>
      <w:bookmarkStart w:id="6" w:name="Text33"/>
      <w:r w:rsidRPr="00DA25F9">
        <w:instrText xml:space="preserve"> FORMTEXT </w:instrText>
      </w:r>
      <w:r w:rsidRPr="00DA25F9">
        <w:fldChar w:fldCharType="separate"/>
      </w:r>
      <w:r w:rsidR="00745C74" w:rsidRPr="00DA25F9">
        <w:t>15</w:t>
      </w:r>
      <w:r w:rsidRPr="00DA25F9">
        <w:fldChar w:fldCharType="end"/>
      </w:r>
      <w:bookmarkEnd w:id="6"/>
      <w:r w:rsidRPr="00DA25F9">
        <w:t>-</w:t>
      </w:r>
      <w:r w:rsidRPr="00DA25F9">
        <w:fldChar w:fldCharType="begin">
          <w:ffData>
            <w:name w:val="Text34"/>
            <w:enabled/>
            <w:calcOnExit w:val="0"/>
            <w:textInput/>
          </w:ffData>
        </w:fldChar>
      </w:r>
      <w:bookmarkStart w:id="7" w:name="Text34"/>
      <w:r w:rsidRPr="00DA25F9">
        <w:instrText xml:space="preserve"> FORMTEXT </w:instrText>
      </w:r>
      <w:r w:rsidRPr="00DA25F9">
        <w:fldChar w:fldCharType="separate"/>
      </w:r>
      <w:r w:rsidR="00745C74" w:rsidRPr="00DA25F9">
        <w:t>3</w:t>
      </w:r>
      <w:r w:rsidRPr="00DA25F9">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A25F9">
        <w:fldChar w:fldCharType="begin">
          <w:ffData>
            <w:name w:val="Text27"/>
            <w:enabled/>
            <w:calcOnExit w:val="0"/>
            <w:textInput>
              <w:maxLength w:val="30"/>
            </w:textInput>
          </w:ffData>
        </w:fldChar>
      </w:r>
      <w:r w:rsidRPr="00DA25F9">
        <w:instrText xml:space="preserve"> FORMTEXT </w:instrText>
      </w:r>
      <w:r w:rsidRPr="00DA25F9">
        <w:fldChar w:fldCharType="separate"/>
      </w:r>
      <w:r w:rsidR="00745C74" w:rsidRPr="00DA25F9">
        <w:t>0</w:t>
      </w:r>
      <w:r w:rsidRPr="00DA25F9">
        <w:fldChar w:fldCharType="end"/>
      </w:r>
      <w:r w:rsidRPr="00DA25F9">
        <w:t>-</w:t>
      </w:r>
      <w:r w:rsidRPr="00DA25F9">
        <w:fldChar w:fldCharType="begin">
          <w:ffData>
            <w:name w:val="Text35"/>
            <w:enabled/>
            <w:calcOnExit w:val="0"/>
            <w:textInput/>
          </w:ffData>
        </w:fldChar>
      </w:r>
      <w:bookmarkStart w:id="8" w:name="Text35"/>
      <w:r w:rsidRPr="00DA25F9">
        <w:instrText xml:space="preserve"> FORMTEXT </w:instrText>
      </w:r>
      <w:r w:rsidRPr="00DA25F9">
        <w:fldChar w:fldCharType="separate"/>
      </w:r>
      <w:r w:rsidR="00745C74" w:rsidRPr="00DA25F9">
        <w:t>225</w:t>
      </w:r>
      <w:r w:rsidRPr="00DA25F9">
        <w:fldChar w:fldCharType="end"/>
      </w:r>
      <w:bookmarkEnd w:id="8"/>
      <w:r w:rsidRPr="00DA25F9">
        <w:t>-</w:t>
      </w:r>
      <w:r w:rsidRPr="00DA25F9">
        <w:fldChar w:fldCharType="begin">
          <w:ffData>
            <w:name w:val="Text36"/>
            <w:enabled/>
            <w:calcOnExit w:val="0"/>
            <w:textInput/>
          </w:ffData>
        </w:fldChar>
      </w:r>
      <w:bookmarkStart w:id="9" w:name="Text36"/>
      <w:r w:rsidRPr="00DA25F9">
        <w:instrText xml:space="preserve"> FORMTEXT </w:instrText>
      </w:r>
      <w:r w:rsidRPr="00DA25F9">
        <w:fldChar w:fldCharType="separate"/>
      </w:r>
      <w:r w:rsidR="00745C74" w:rsidRPr="00DA25F9">
        <w:t>225</w:t>
      </w:r>
      <w:r w:rsidRPr="00DA25F9">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745C74">
        <w:t>11.0103</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745C74" w:rsidRPr="00745C74">
        <w:t>Provides a capstone experience for an Information Technology student. The internship will be completed by students in their last semester.  Students qualifying for an internship must work a minimum of 235 supervised hours at the school site or at an employer's site to gain practical hands-on workplace related skills.</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745C74">
        <w:t>Approval of Department Chair</w:t>
      </w:r>
      <w:r w:rsidRPr="001137F3">
        <w:rPr>
          <w:u w:val="single"/>
        </w:rPr>
        <w:fldChar w:fldCharType="end"/>
      </w:r>
      <w:bookmarkEnd w:id="13"/>
    </w:p>
    <w:p w:rsidR="00860938" w:rsidRPr="00745C74" w:rsidRDefault="00860938" w:rsidP="00571E7F"/>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745C74">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745C74">
        <w:t>20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745C74" w:rsidRPr="00745C74">
        <w:t>Demonstrate workplace technology-related skills as instructed by the supervisor.</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745C74" w:rsidRPr="00745C74">
        <w:t>Demonstrate soft skills appropriate for the internship environment.</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745C74" w:rsidRPr="00745C74">
        <w:t>Apply safe work practices appropriate in the internship environment.</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745C74" w:rsidRPr="00745C74">
        <w:t>Follow written and verbal communication.</w:t>
      </w:r>
      <w:r>
        <w:fldChar w:fldCharType="end"/>
      </w:r>
      <w:bookmarkEnd w:id="19"/>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745C74" w:rsidRPr="00745C74">
        <w:t>Assessment measures may include, but are not limiteed to, essays, presentations, speeches, portfolios, performances, individual and collaborative projects, lab reports, homework, quizzes, and exams.</w:t>
      </w:r>
      <w:r>
        <w:fldChar w:fldCharType="end"/>
      </w:r>
      <w:bookmarkEnd w:id="20"/>
    </w:p>
    <w:p w:rsidR="00594256" w:rsidRPr="00CC3DF3" w:rsidRDefault="00594256" w:rsidP="0055677F">
      <w:pPr>
        <w:ind w:left="360" w:hanging="360"/>
      </w:pPr>
    </w:p>
    <w:p w:rsidR="00594256" w:rsidRPr="0072265D" w:rsidRDefault="00594256" w:rsidP="00571E7F">
      <w:pPr>
        <w:rPr>
          <w:b/>
        </w:rPr>
      </w:pPr>
      <w:r w:rsidRPr="0072265D">
        <w:rPr>
          <w:b/>
        </w:rPr>
        <w:lastRenderedPageBreak/>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745C74" w:rsidRPr="00745C74" w:rsidRDefault="00594256" w:rsidP="00745C74">
      <w:r>
        <w:fldChar w:fldCharType="begin">
          <w:ffData>
            <w:name w:val="Text1"/>
            <w:enabled/>
            <w:calcOnExit w:val="0"/>
            <w:textInput/>
          </w:ffData>
        </w:fldChar>
      </w:r>
      <w:bookmarkStart w:id="21" w:name="Text1"/>
      <w:r>
        <w:instrText xml:space="preserve"> FORMTEXT </w:instrText>
      </w:r>
      <w:r>
        <w:fldChar w:fldCharType="separate"/>
      </w:r>
      <w:r w:rsidR="00745C74" w:rsidRPr="00745C74">
        <w:t>1.</w:t>
      </w:r>
      <w:r w:rsidR="00745C74">
        <w:tab/>
      </w:r>
      <w:r w:rsidR="00745C74" w:rsidRPr="00745C74">
        <w:t>Soft Skills</w:t>
      </w:r>
    </w:p>
    <w:p w:rsidR="00745C74" w:rsidRPr="00745C74" w:rsidRDefault="00745C74" w:rsidP="00745C74">
      <w:r w:rsidRPr="00745C74">
        <w:t>2.</w:t>
      </w:r>
      <w:r>
        <w:tab/>
      </w:r>
      <w:r w:rsidRPr="00745C74">
        <w:t>Safety Policies</w:t>
      </w:r>
    </w:p>
    <w:p w:rsidR="00594256" w:rsidRDefault="00745C74" w:rsidP="00745C74">
      <w:r w:rsidRPr="00745C74">
        <w:t>3.</w:t>
      </w:r>
      <w:r>
        <w:tab/>
      </w:r>
      <w:r w:rsidRPr="00745C74">
        <w:t>Communicating on the Job</w:t>
      </w:r>
      <w:r w:rsidR="00594256">
        <w:fldChar w:fldCharType="end"/>
      </w:r>
      <w:bookmarkEnd w:id="21"/>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25F9">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a1ddKupbur9HmteXrXTWc28kPCNqZ+bfdl1UFoUyUVk2eBPku2baoH+PjNwUn3eSNCo6jPy4J/YI6IDYKAjKsw==" w:salt="oV5RetTzYF62kyoAfKDQq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45C74"/>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D56B0"/>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A25F9"/>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9CE486"/>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0B9A7B-781C-43E5-ADBC-4E25DD82B385}">
  <ds:schemaRefs>
    <ds:schemaRef ds:uri="http://purl.org/dc/dcmitype/"/>
    <ds:schemaRef ds:uri="http://schemas.microsoft.com/office/2006/metadata/properties"/>
    <ds:schemaRef ds:uri="http://purl.org/dc/elements/1.1/"/>
    <ds:schemaRef ds:uri="http://purl.org/dc/terms/"/>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25CFDCB6-76DE-448B-A221-C565771E8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4</TotalTime>
  <Pages>2</Pages>
  <Words>517</Words>
  <Characters>3300</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4</cp:revision>
  <cp:lastPrinted>2016-02-26T19:35:00Z</cp:lastPrinted>
  <dcterms:created xsi:type="dcterms:W3CDTF">2020-08-15T15:41:00Z</dcterms:created>
  <dcterms:modified xsi:type="dcterms:W3CDTF">2020-09-02T22:02:00Z</dcterms:modified>
</cp:coreProperties>
</file>